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28A81" w14:textId="498E0119" w:rsidR="006D6F4A" w:rsidRPr="00CB2DC4" w:rsidRDefault="00902645" w:rsidP="00C579FA">
      <w:pPr>
        <w:jc w:val="center"/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</w:pPr>
      <w:bookmarkStart w:id="0" w:name="_Hlk16151288"/>
      <w:r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FORM</w:t>
      </w:r>
      <w:r w:rsid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 xml:space="preserve"> </w:t>
      </w:r>
      <w:r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1</w:t>
      </w:r>
      <w:r w:rsid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 xml:space="preserve">: </w:t>
      </w:r>
      <w:r w:rsidR="00F706F6"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APPLICATION FOR BID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7154"/>
      </w:tblGrid>
      <w:tr w:rsidR="00F706F6" w:rsidRPr="00CB2DC4" w14:paraId="48849E87" w14:textId="77777777" w:rsidTr="00AC2BD9">
        <w:trPr>
          <w:trHeight w:val="482"/>
        </w:trPr>
        <w:tc>
          <w:tcPr>
            <w:tcW w:w="2093" w:type="dxa"/>
            <w:vAlign w:val="center"/>
          </w:tcPr>
          <w:p w14:paraId="01D846E4" w14:textId="77777777" w:rsidR="00F706F6" w:rsidRPr="00CB2DC4" w:rsidRDefault="00F706F6" w:rsidP="00360E9A">
            <w:pPr>
              <w:jc w:val="center"/>
              <w:rPr>
                <w:rFonts w:asciiTheme="majorHAnsi" w:hAnsiTheme="majorHAnsi"/>
                <w:lang w:bidi="dv-MV"/>
              </w:rPr>
            </w:pPr>
            <w:r w:rsidRPr="00CB2DC4">
              <w:rPr>
                <w:rFonts w:asciiTheme="majorHAnsi" w:hAnsiTheme="majorHAnsi"/>
                <w:lang w:bidi="dv-MV"/>
              </w:rPr>
              <w:t>Project</w:t>
            </w:r>
          </w:p>
        </w:tc>
        <w:tc>
          <w:tcPr>
            <w:tcW w:w="7213" w:type="dxa"/>
            <w:vAlign w:val="center"/>
          </w:tcPr>
          <w:p w14:paraId="61244C01" w14:textId="2A5EB0FA" w:rsidR="00F706F6" w:rsidRPr="00CB2DC4" w:rsidRDefault="00F706F6" w:rsidP="00B0155B">
            <w:pPr>
              <w:rPr>
                <w:rFonts w:asciiTheme="majorHAnsi" w:hAnsiTheme="majorHAnsi" w:cstheme="minorHAnsi"/>
                <w:b/>
                <w:bCs/>
                <w:lang w:bidi="dv-MV"/>
              </w:rPr>
            </w:pPr>
          </w:p>
        </w:tc>
      </w:tr>
      <w:tr w:rsidR="00F706F6" w:rsidRPr="00CB2DC4" w14:paraId="2E579B56" w14:textId="77777777" w:rsidTr="00B0155B">
        <w:trPr>
          <w:trHeight w:val="428"/>
        </w:trPr>
        <w:tc>
          <w:tcPr>
            <w:tcW w:w="2093" w:type="dxa"/>
            <w:vAlign w:val="center"/>
          </w:tcPr>
          <w:p w14:paraId="22C27B8F" w14:textId="77777777" w:rsidR="00F706F6" w:rsidRPr="00CB2DC4" w:rsidRDefault="00F706F6" w:rsidP="00360E9A">
            <w:pPr>
              <w:jc w:val="center"/>
              <w:rPr>
                <w:rFonts w:asciiTheme="majorHAnsi" w:hAnsiTheme="majorHAnsi"/>
                <w:lang w:bidi="dv-MV"/>
              </w:rPr>
            </w:pPr>
            <w:r w:rsidRPr="00CB2DC4">
              <w:rPr>
                <w:rFonts w:asciiTheme="majorHAnsi" w:hAnsiTheme="majorHAnsi"/>
                <w:lang w:bidi="dv-MV"/>
              </w:rPr>
              <w:t>Announcement No.</w:t>
            </w:r>
          </w:p>
        </w:tc>
        <w:tc>
          <w:tcPr>
            <w:tcW w:w="7213" w:type="dxa"/>
            <w:vAlign w:val="center"/>
          </w:tcPr>
          <w:p w14:paraId="1A0AE09D" w14:textId="2D89CCA0" w:rsidR="00F706F6" w:rsidRPr="00CB2DC4" w:rsidRDefault="00F706F6" w:rsidP="00D134C0">
            <w:pPr>
              <w:rPr>
                <w:rFonts w:asciiTheme="majorHAnsi" w:hAnsiTheme="majorHAnsi" w:cs="MV Boli"/>
                <w:lang w:bidi="dv-MV"/>
              </w:rPr>
            </w:pPr>
          </w:p>
        </w:tc>
      </w:tr>
    </w:tbl>
    <w:tbl>
      <w:tblPr>
        <w:tblpPr w:leftFromText="180" w:rightFromText="180" w:vertAnchor="text" w:horzAnchor="margin" w:tblpY="175"/>
        <w:tblW w:w="5000" w:type="pct"/>
        <w:tblLook w:val="04A0" w:firstRow="1" w:lastRow="0" w:firstColumn="1" w:lastColumn="0" w:noHBand="0" w:noVBand="1"/>
      </w:tblPr>
      <w:tblGrid>
        <w:gridCol w:w="2898"/>
        <w:gridCol w:w="54"/>
        <w:gridCol w:w="407"/>
        <w:gridCol w:w="717"/>
        <w:gridCol w:w="1170"/>
        <w:gridCol w:w="351"/>
        <w:gridCol w:w="536"/>
        <w:gridCol w:w="1030"/>
        <w:gridCol w:w="2080"/>
      </w:tblGrid>
      <w:tr w:rsidR="00BC5266" w:rsidRPr="00CB2DC4" w14:paraId="264182AD" w14:textId="77777777" w:rsidTr="00D134C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E4633E4" w14:textId="2463732C" w:rsidR="00BC5266" w:rsidRPr="00CB2DC4" w:rsidRDefault="00CB2DC4" w:rsidP="00D134C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B</w:t>
            </w:r>
            <w:r w:rsidR="00BC5266"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IDDER INFORMATION FORM</w:t>
            </w:r>
          </w:p>
        </w:tc>
      </w:tr>
      <w:tr w:rsidR="00BC5266" w:rsidRPr="00CB2DC4" w14:paraId="53E6798A" w14:textId="77777777" w:rsidTr="00FC71AD">
        <w:trPr>
          <w:trHeight w:val="361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0050" w14:textId="156DCCD5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1. ENTITY TYPE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242" w14:textId="77777777" w:rsidR="00BC5266" w:rsidRPr="00CB2DC4" w:rsidRDefault="008E60E2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860544006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Mincho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F59B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Sole proprietor </w:t>
            </w:r>
          </w:p>
        </w:tc>
        <w:tc>
          <w:tcPr>
            <w:tcW w:w="1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2E05" w14:textId="77777777" w:rsidR="00BC5266" w:rsidRPr="00FC71AD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FC71AD">
              <w:rPr>
                <w:rFonts w:asciiTheme="majorHAnsi" w:eastAsia="Times New Roman" w:hAnsiTheme="majorHAnsi" w:cs="Calibri"/>
                <w:color w:val="808080" w:themeColor="background1" w:themeShade="80"/>
                <w:sz w:val="18"/>
                <w:szCs w:val="18"/>
                <w:lang w:val="en-GB" w:eastAsia="en-GB"/>
              </w:rPr>
              <w:t>Only the types specified here are considered as business legal entities.</w:t>
            </w:r>
          </w:p>
        </w:tc>
      </w:tr>
      <w:tr w:rsidR="00BC5266" w:rsidRPr="00CB2DC4" w14:paraId="1CD0DAFA" w14:textId="77777777" w:rsidTr="00FC71AD">
        <w:trPr>
          <w:trHeight w:val="361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898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867" w14:textId="77777777" w:rsidR="00BC5266" w:rsidRPr="00CB2DC4" w:rsidRDefault="008E60E2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-2074041368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Mincho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F01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Company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D68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284D6221" w14:textId="77777777" w:rsidTr="00FC71AD">
        <w:trPr>
          <w:trHeight w:val="361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6BC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682" w14:textId="77777777" w:rsidR="00BC5266" w:rsidRPr="00CB2DC4" w:rsidRDefault="008E60E2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270346440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Gothic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FE9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Partnership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430E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41946ACE" w14:textId="77777777" w:rsidTr="00FC71AD">
        <w:trPr>
          <w:trHeight w:val="347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512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B61" w14:textId="77777777" w:rsidR="00BC5266" w:rsidRPr="00CB2DC4" w:rsidRDefault="008E60E2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552805431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Gothic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DA82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Cooperative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60D9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5B27F133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31FB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2. REGISTRATION NO. </w:t>
            </w:r>
          </w:p>
        </w:tc>
        <w:tc>
          <w:tcPr>
            <w:tcW w:w="14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F86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5C8A" w14:textId="77777777" w:rsidR="00BC5266" w:rsidRPr="00FC71AD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FC71AD">
              <w:rPr>
                <w:rFonts w:asciiTheme="majorHAnsi" w:eastAsia="Times New Roman" w:hAnsiTheme="majorHAnsi" w:cs="Calibri"/>
                <w:color w:val="808080" w:themeColor="background1" w:themeShade="80"/>
                <w:sz w:val="18"/>
                <w:szCs w:val="18"/>
                <w:lang w:val="en-GB" w:eastAsia="en-GB"/>
              </w:rPr>
              <w:t>Enter respective registration number.</w:t>
            </w:r>
          </w:p>
        </w:tc>
      </w:tr>
      <w:tr w:rsidR="00BC5266" w:rsidRPr="00CB2DC4" w14:paraId="7D7C8B5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DEA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4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A26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EFF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596F7F6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02FD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4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65E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E98D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2BF6677" w14:textId="77777777" w:rsidTr="00FC71AD">
        <w:trPr>
          <w:trHeight w:val="433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9EE1" w14:textId="2958F991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3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GST NO.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F09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0B00BD37" w14:textId="77777777" w:rsidTr="00FC71AD">
        <w:trPr>
          <w:trHeight w:val="435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C3E" w14:textId="0405D966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4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NAME OF BIDDER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8EA1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D33D76" w:rsidRPr="00CB2DC4" w14:paraId="2E2382DC" w14:textId="77777777" w:rsidTr="00FC71AD">
        <w:trPr>
          <w:trHeight w:val="403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ADF" w14:textId="7DCAB134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5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. CONTACT NO. 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6713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 FIXED</w:t>
            </w:r>
          </w:p>
        </w:tc>
        <w:tc>
          <w:tcPr>
            <w:tcW w:w="1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2A7A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DB5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MOBILE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7E77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25043A43" w14:textId="77777777" w:rsidTr="00FC71AD">
        <w:trPr>
          <w:trHeight w:val="375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ED6B" w14:textId="7D7B7A84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6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EMAIL ADDRESS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DE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1DAC336D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C4A" w14:textId="098D9840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7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FULL REGISTERED ADDRESS</w:t>
            </w:r>
          </w:p>
        </w:tc>
        <w:tc>
          <w:tcPr>
            <w:tcW w:w="34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574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032260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9FB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BF8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34DB3A52" w14:textId="77777777" w:rsidTr="00FC71AD">
        <w:trPr>
          <w:trHeight w:val="556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3E3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D138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7E261479" w14:textId="77777777" w:rsidTr="00AC2BD9">
        <w:trPr>
          <w:trHeight w:val="509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219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B5B1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299C3EB2" w14:textId="77777777" w:rsidTr="00FC71AD">
        <w:trPr>
          <w:trHeight w:val="47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EC699C" w14:textId="32313C30" w:rsidR="00BC5266" w:rsidRPr="00CB2DC4" w:rsidRDefault="00BC5266" w:rsidP="00CB2DC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BUSINESS NAME</w:t>
            </w:r>
          </w:p>
        </w:tc>
      </w:tr>
      <w:tr w:rsidR="00BC5266" w:rsidRPr="00CB2DC4" w14:paraId="54EB93D5" w14:textId="77777777" w:rsidTr="00FC71AD">
        <w:trPr>
          <w:trHeight w:val="54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159F" w14:textId="5489D98B" w:rsidR="00BC5266" w:rsidRPr="00CB2DC4" w:rsidRDefault="00FC71AD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8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 REGISTERED NAME</w:t>
            </w:r>
          </w:p>
          <w:p w14:paraId="0941385A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20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  <w:p w14:paraId="08581C4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  <w:p w14:paraId="37410863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5FFE769" w14:textId="77777777" w:rsidTr="00C579FA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93325C" w14:textId="77777777" w:rsidR="00BC5266" w:rsidRPr="00CB2DC4" w:rsidRDefault="00BC5266" w:rsidP="00CB2DC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CONTACT PERSON</w:t>
            </w:r>
          </w:p>
        </w:tc>
      </w:tr>
      <w:tr w:rsidR="00BC5266" w:rsidRPr="00CB2DC4" w14:paraId="7DCAECAC" w14:textId="77777777" w:rsidTr="00FC71AD">
        <w:trPr>
          <w:trHeight w:val="490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7E1" w14:textId="04CAD2B3" w:rsidR="00BC5266" w:rsidRPr="00CB2DC4" w:rsidRDefault="00FC71AD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9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NAME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953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4BAD79C5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732D" w14:textId="04E513D3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</w:t>
            </w:r>
            <w:r w:rsidR="00FC71AD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0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PERMANENT ADDRESS</w:t>
            </w:r>
          </w:p>
        </w:tc>
        <w:tc>
          <w:tcPr>
            <w:tcW w:w="34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6661" w14:textId="5B8000F2" w:rsidR="00FC71AD" w:rsidRPr="00FC71AD" w:rsidRDefault="00FC71AD" w:rsidP="00FC71AD">
            <w:pPr>
              <w:tabs>
                <w:tab w:val="left" w:pos="2436"/>
              </w:tabs>
              <w:rPr>
                <w:rFonts w:asciiTheme="majorHAnsi" w:eastAsia="Times New Roman" w:hAnsiTheme="majorHAnsi" w:cs="Calibri"/>
                <w:lang w:val="en-GB" w:eastAsia="en-GB"/>
              </w:rPr>
            </w:pPr>
          </w:p>
        </w:tc>
      </w:tr>
      <w:tr w:rsidR="00BC5266" w:rsidRPr="00CB2DC4" w14:paraId="72F86882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4EE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14E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707144FC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42D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A5B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020AC9D5" w14:textId="77777777" w:rsidTr="00AC2BD9">
        <w:trPr>
          <w:trHeight w:val="509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650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32D5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48AF6997" w14:textId="77777777" w:rsidTr="00012975">
        <w:trPr>
          <w:trHeight w:val="553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98C" w14:textId="30B38A40" w:rsidR="00BC5266" w:rsidRPr="00CB2DC4" w:rsidRDefault="00BC5266" w:rsidP="00C579F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lastRenderedPageBreak/>
              <w:t>1</w:t>
            </w:r>
            <w:r w:rsidR="00FC71AD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MOBILE NUMBER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068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37B7D618" w14:textId="77777777" w:rsidTr="00D33D76">
        <w:trPr>
          <w:trHeight w:val="524"/>
        </w:trPr>
        <w:tc>
          <w:tcPr>
            <w:tcW w:w="28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AE75" w14:textId="5F25D315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13.</w:t>
            </w:r>
            <w:r w:rsidR="00C579FA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 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SIGNATURE</w:t>
            </w:r>
          </w:p>
        </w:tc>
        <w:tc>
          <w:tcPr>
            <w:tcW w:w="21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87D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14.STAMP</w:t>
            </w:r>
          </w:p>
        </w:tc>
      </w:tr>
      <w:tr w:rsidR="00BC5266" w:rsidRPr="00CB2DC4" w14:paraId="046E015E" w14:textId="77777777" w:rsidTr="00D33D76">
        <w:trPr>
          <w:trHeight w:val="524"/>
        </w:trPr>
        <w:tc>
          <w:tcPr>
            <w:tcW w:w="28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220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1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08B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4CF747B4" w14:textId="77777777" w:rsidTr="00D33D76">
        <w:trPr>
          <w:trHeight w:val="524"/>
        </w:trPr>
        <w:tc>
          <w:tcPr>
            <w:tcW w:w="28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1F10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1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525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</w:tbl>
    <w:p w14:paraId="50DA0A63" w14:textId="47253A1E" w:rsidR="004C1F4F" w:rsidRPr="00CB2DC4" w:rsidRDefault="004C1F4F" w:rsidP="00BC5266">
      <w:p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</w:p>
    <w:p w14:paraId="163C72EA" w14:textId="6AF2FAFA" w:rsidR="00F706F6" w:rsidRPr="00CB2DC4" w:rsidRDefault="004C1F4F" w:rsidP="004C1F4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 xml:space="preserve">Provide Building / house names, floor, apartment </w:t>
      </w:r>
      <w:r w:rsidR="00E62804" w:rsidRPr="00CB2DC4">
        <w:rPr>
          <w:rFonts w:asciiTheme="majorHAnsi" w:hAnsiTheme="majorHAnsi" w:cs="MV Boli"/>
          <w:lang w:bidi="dv-MV"/>
        </w:rPr>
        <w:t>no.,</w:t>
      </w:r>
      <w:r w:rsidRPr="00CB2DC4">
        <w:rPr>
          <w:rFonts w:asciiTheme="majorHAnsi" w:hAnsiTheme="majorHAnsi" w:cs="MV Boli"/>
          <w:lang w:bidi="dv-MV"/>
        </w:rPr>
        <w:t xml:space="preserve"> road, atoll and island for address fields. </w:t>
      </w:r>
      <w:bookmarkEnd w:id="0"/>
    </w:p>
    <w:p w14:paraId="37927227" w14:textId="77777777" w:rsidR="00BC5266" w:rsidRPr="00CB2DC4" w:rsidRDefault="00BC5266" w:rsidP="00BC5266">
      <w:pPr>
        <w:pStyle w:val="ListParagraph"/>
        <w:numPr>
          <w:ilvl w:val="0"/>
          <w:numId w:val="2"/>
        </w:numPr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>This form should be submitted with the bid proposals</w:t>
      </w:r>
    </w:p>
    <w:p w14:paraId="0832156B" w14:textId="77777777" w:rsidR="00BC5266" w:rsidRPr="00CB2DC4" w:rsidRDefault="00BC5266" w:rsidP="00BC5266">
      <w:pPr>
        <w:pStyle w:val="ListParagraph"/>
        <w:numPr>
          <w:ilvl w:val="0"/>
          <w:numId w:val="2"/>
        </w:numPr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>SDFC will not accept any BIDS if this form is missing</w:t>
      </w:r>
    </w:p>
    <w:p w14:paraId="5118982A" w14:textId="046C55C8" w:rsidR="00BC5266" w:rsidRPr="00CB2DC4" w:rsidRDefault="00BC5266" w:rsidP="00BC5266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>All fields are mandatory</w:t>
      </w:r>
    </w:p>
    <w:sectPr w:rsidR="00BC5266" w:rsidRPr="00CB2DC4" w:rsidSect="00AC2B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5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AEFE4" w14:textId="77777777" w:rsidR="008E60E2" w:rsidRDefault="008E60E2" w:rsidP="00453D02">
      <w:pPr>
        <w:spacing w:after="0" w:line="240" w:lineRule="auto"/>
      </w:pPr>
      <w:r>
        <w:separator/>
      </w:r>
    </w:p>
  </w:endnote>
  <w:endnote w:type="continuationSeparator" w:id="0">
    <w:p w14:paraId="1FE4D00B" w14:textId="77777777" w:rsidR="008E60E2" w:rsidRDefault="008E60E2" w:rsidP="0045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4666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80F61" w14:textId="0CC7C0CA" w:rsidR="00FC71AD" w:rsidRDefault="00FC71AD" w:rsidP="00D377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7D7B83" w14:textId="77777777" w:rsidR="00FC71AD" w:rsidRDefault="00FC7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4073" w14:textId="2AFA246A" w:rsidR="00AC2BD9" w:rsidRDefault="00AC2BD9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53C302" wp14:editId="212A4BF2">
              <wp:simplePos x="0" y="0"/>
              <wp:positionH relativeFrom="margin">
                <wp:posOffset>0</wp:posOffset>
              </wp:positionH>
              <wp:positionV relativeFrom="paragraph">
                <wp:posOffset>-199018</wp:posOffset>
              </wp:positionV>
              <wp:extent cx="5981700" cy="0"/>
              <wp:effectExtent l="38100" t="38100" r="76200" b="952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D41235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5.65pt" to="471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089232196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0358BCCE" w14:textId="77777777" w:rsidR="00FC71AD" w:rsidRDefault="00FC7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A0891" w14:textId="77777777" w:rsidR="007C1AC5" w:rsidRDefault="007C1AC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44ED8" wp14:editId="6CC197E5">
              <wp:simplePos x="0" y="0"/>
              <wp:positionH relativeFrom="column">
                <wp:posOffset>-510871</wp:posOffset>
              </wp:positionH>
              <wp:positionV relativeFrom="paragraph">
                <wp:posOffset>-515620</wp:posOffset>
              </wp:positionV>
              <wp:extent cx="6766560" cy="850789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8507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35712" w14:textId="61C53861" w:rsidR="007C1AC5" w:rsidRDefault="007C1AC5" w:rsidP="00CE0444">
                          <w:pPr>
                            <w:pStyle w:val="Footer"/>
                            <w:jc w:val="center"/>
                          </w:pPr>
                        </w:p>
                        <w:p w14:paraId="496003C9" w14:textId="77777777" w:rsidR="007C1AC5" w:rsidRDefault="007C1AC5" w:rsidP="00CE04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4E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0.25pt;margin-top:-40.6pt;width:532.8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" filled="f" stroked="f">
              <v:textbox>
                <w:txbxContent>
                  <w:p w14:paraId="23F35712" w14:textId="61C53861" w:rsidR="007C1AC5" w:rsidRDefault="007C1AC5" w:rsidP="00CE0444">
                    <w:pPr>
                      <w:pStyle w:val="Footer"/>
                      <w:jc w:val="center"/>
                    </w:pPr>
                  </w:p>
                  <w:p w14:paraId="496003C9" w14:textId="77777777" w:rsidR="007C1AC5" w:rsidRDefault="007C1AC5" w:rsidP="00CE044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EAFC2" w14:textId="77777777" w:rsidR="008E60E2" w:rsidRDefault="008E60E2" w:rsidP="00453D02">
      <w:pPr>
        <w:spacing w:after="0" w:line="240" w:lineRule="auto"/>
      </w:pPr>
      <w:r>
        <w:separator/>
      </w:r>
    </w:p>
  </w:footnote>
  <w:footnote w:type="continuationSeparator" w:id="0">
    <w:p w14:paraId="5953CB4F" w14:textId="77777777" w:rsidR="008E60E2" w:rsidRDefault="008E60E2" w:rsidP="0045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1F2F" w14:textId="6B390611" w:rsidR="0034094C" w:rsidRDefault="0034094C">
    <w:pPr>
      <w:pStyle w:val="Header"/>
    </w:pPr>
  </w:p>
  <w:p w14:paraId="713A385D" w14:textId="05AAA4A7" w:rsidR="0034094C" w:rsidRDefault="00AC2BD9" w:rsidP="0034094C">
    <w:r w:rsidRPr="00907E55">
      <w:rPr>
        <w:noProof/>
      </w:rPr>
      <w:drawing>
        <wp:anchor distT="0" distB="0" distL="114300" distR="114300" simplePos="0" relativeHeight="251661824" behindDoc="1" locked="0" layoutInCell="1" allowOverlap="1" wp14:anchorId="582677F5" wp14:editId="1F1DA6DD">
          <wp:simplePos x="0" y="0"/>
          <wp:positionH relativeFrom="column">
            <wp:posOffset>-4620</wp:posOffset>
          </wp:positionH>
          <wp:positionV relativeFrom="paragraph">
            <wp:posOffset>100965</wp:posOffset>
          </wp:positionV>
          <wp:extent cx="1708920" cy="810260"/>
          <wp:effectExtent l="0" t="0" r="5715" b="8890"/>
          <wp:wrapNone/>
          <wp:docPr id="22" name="Picture 22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0892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9F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F7AC21" wp14:editId="20F7ACAB">
              <wp:simplePos x="0" y="0"/>
              <wp:positionH relativeFrom="margin">
                <wp:posOffset>3777673</wp:posOffset>
              </wp:positionH>
              <wp:positionV relativeFrom="paragraph">
                <wp:posOffset>97674</wp:posOffset>
              </wp:positionV>
              <wp:extent cx="2066925" cy="812165"/>
              <wp:effectExtent l="0" t="0" r="9525" b="698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8E583" w14:textId="77777777" w:rsidR="00C579FA" w:rsidRDefault="00C579FA" w:rsidP="00C579F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Kaneeru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47C9C89A" w14:textId="77777777" w:rsidR="00C579FA" w:rsidRPr="0034094C" w:rsidRDefault="00C579FA" w:rsidP="00C579F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Magu</w:t>
                          </w:r>
                          <w:proofErr w:type="spellEnd"/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7A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45pt;margin-top:7.7pt;width:162.75pt;height:6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" stroked="f">
              <v:textbox>
                <w:txbxContent>
                  <w:p w14:paraId="5E38E583" w14:textId="77777777" w:rsidR="00C579FA" w:rsidRDefault="00C579FA" w:rsidP="00C579F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M. </w:t>
                    </w:r>
                    <w:proofErr w:type="spellStart"/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Kaneeru</w:t>
                    </w:r>
                    <w:proofErr w:type="spellEnd"/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47C9C89A" w14:textId="77777777" w:rsidR="00C579FA" w:rsidRPr="0034094C" w:rsidRDefault="00C579FA" w:rsidP="00C579F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Magu</w:t>
                    </w:r>
                    <w:proofErr w:type="spellEnd"/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9142E4" w14:textId="0E48896C" w:rsidR="0034094C" w:rsidRPr="00907E55" w:rsidRDefault="0034094C" w:rsidP="0034094C"/>
  <w:p w14:paraId="7DC967A4" w14:textId="07566AFC" w:rsidR="0034094C" w:rsidRPr="00907E55" w:rsidRDefault="0034094C" w:rsidP="0034094C"/>
  <w:p w14:paraId="1AEF3BFC" w14:textId="1953046A" w:rsidR="007C1AC5" w:rsidRPr="00620D92" w:rsidRDefault="00AC2BD9" w:rsidP="00620D92">
    <w:pPr>
      <w:pStyle w:val="Header"/>
      <w:jc w:val="center"/>
      <w:rPr>
        <w:sz w:val="2"/>
        <w:szCs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2318B" wp14:editId="423096D7">
              <wp:simplePos x="0" y="0"/>
              <wp:positionH relativeFrom="margin">
                <wp:posOffset>38100</wp:posOffset>
              </wp:positionH>
              <wp:positionV relativeFrom="paragraph">
                <wp:posOffset>204251</wp:posOffset>
              </wp:positionV>
              <wp:extent cx="5700548" cy="22334"/>
              <wp:effectExtent l="38100" t="38100" r="71755" b="920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548" cy="22334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DC997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6.1pt" to="451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79300" w14:textId="1B133F72" w:rsidR="0034094C" w:rsidRDefault="00C579FA" w:rsidP="0034094C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99EB539" wp14:editId="46B738EA">
              <wp:simplePos x="0" y="0"/>
              <wp:positionH relativeFrom="margin">
                <wp:posOffset>4377459</wp:posOffset>
              </wp:positionH>
              <wp:positionV relativeFrom="paragraph">
                <wp:posOffset>102177</wp:posOffset>
              </wp:positionV>
              <wp:extent cx="2066925" cy="812165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39F3A" w14:textId="5007FD1E" w:rsidR="00C579FA" w:rsidRDefault="00C579FA" w:rsidP="00C579F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Kaneeru</w:t>
                          </w:r>
                          <w:proofErr w:type="spellEnd"/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21629555" w14:textId="4B433E23" w:rsidR="0034094C" w:rsidRPr="0034094C" w:rsidRDefault="00C579FA" w:rsidP="00C579F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Magu</w:t>
                          </w:r>
                          <w:proofErr w:type="spellEnd"/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EB5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4.7pt;margin-top:8.05pt;width:162.75pt;height:63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k3IgIAACQ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" stroked="f">
              <v:textbox>
                <w:txbxContent>
                  <w:p w14:paraId="6DB39F3A" w14:textId="5007FD1E" w:rsidR="00C579FA" w:rsidRDefault="00C579FA" w:rsidP="00C579F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M. </w:t>
                    </w:r>
                    <w:proofErr w:type="spellStart"/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Kaneeru</w:t>
                    </w:r>
                    <w:proofErr w:type="spellEnd"/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21629555" w14:textId="4B433E23" w:rsidR="0034094C" w:rsidRPr="0034094C" w:rsidRDefault="00C579FA" w:rsidP="00C579F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>Magu</w:t>
                    </w:r>
                    <w:proofErr w:type="spellEnd"/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4094C" w:rsidRPr="00907E55">
      <w:rPr>
        <w:noProof/>
      </w:rPr>
      <w:drawing>
        <wp:anchor distT="0" distB="0" distL="114300" distR="114300" simplePos="0" relativeHeight="251657728" behindDoc="1" locked="0" layoutInCell="1" allowOverlap="1" wp14:anchorId="7949612E" wp14:editId="4D35FC38">
          <wp:simplePos x="0" y="0"/>
          <wp:positionH relativeFrom="column">
            <wp:posOffset>-762000</wp:posOffset>
          </wp:positionH>
          <wp:positionV relativeFrom="paragraph">
            <wp:posOffset>90805</wp:posOffset>
          </wp:positionV>
          <wp:extent cx="1729009" cy="819785"/>
          <wp:effectExtent l="0" t="0" r="5080" b="0"/>
          <wp:wrapNone/>
          <wp:docPr id="23" name="Picture 23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F5EE2" w14:textId="14A9EADC" w:rsidR="0034094C" w:rsidRPr="00907E55" w:rsidRDefault="0034094C" w:rsidP="0034094C"/>
  <w:p w14:paraId="62B01942" w14:textId="77777777" w:rsidR="0034094C" w:rsidRPr="00907E55" w:rsidRDefault="0034094C" w:rsidP="0034094C"/>
  <w:p w14:paraId="4857AC4D" w14:textId="7C862FD8" w:rsidR="007C1AC5" w:rsidRPr="00620D92" w:rsidRDefault="00620D92" w:rsidP="00620D92">
    <w:pPr>
      <w:tabs>
        <w:tab w:val="left" w:pos="1470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05CF4"/>
    <w:multiLevelType w:val="hybridMultilevel"/>
    <w:tmpl w:val="A73E622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90217F8"/>
    <w:multiLevelType w:val="hybridMultilevel"/>
    <w:tmpl w:val="8ECE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6F6"/>
    <w:rsid w:val="00012975"/>
    <w:rsid w:val="000148CB"/>
    <w:rsid w:val="00050122"/>
    <w:rsid w:val="00060418"/>
    <w:rsid w:val="000625D4"/>
    <w:rsid w:val="0007477F"/>
    <w:rsid w:val="000C2DE1"/>
    <w:rsid w:val="001106E6"/>
    <w:rsid w:val="00150DE9"/>
    <w:rsid w:val="00171181"/>
    <w:rsid w:val="00194E3F"/>
    <w:rsid w:val="00196491"/>
    <w:rsid w:val="001D5CED"/>
    <w:rsid w:val="00241E1A"/>
    <w:rsid w:val="00277DC6"/>
    <w:rsid w:val="002A022B"/>
    <w:rsid w:val="0034094C"/>
    <w:rsid w:val="00342D44"/>
    <w:rsid w:val="00360E9A"/>
    <w:rsid w:val="003658AF"/>
    <w:rsid w:val="0038383B"/>
    <w:rsid w:val="003B58BA"/>
    <w:rsid w:val="003D2BB9"/>
    <w:rsid w:val="00424CEF"/>
    <w:rsid w:val="00453D02"/>
    <w:rsid w:val="00464B05"/>
    <w:rsid w:val="004B18F1"/>
    <w:rsid w:val="004C1F4F"/>
    <w:rsid w:val="00522507"/>
    <w:rsid w:val="00534BA7"/>
    <w:rsid w:val="005522DC"/>
    <w:rsid w:val="0056089A"/>
    <w:rsid w:val="00577B07"/>
    <w:rsid w:val="00582463"/>
    <w:rsid w:val="005B46E0"/>
    <w:rsid w:val="005F799F"/>
    <w:rsid w:val="00620D92"/>
    <w:rsid w:val="00644F2B"/>
    <w:rsid w:val="00656293"/>
    <w:rsid w:val="00657187"/>
    <w:rsid w:val="00667016"/>
    <w:rsid w:val="006913F7"/>
    <w:rsid w:val="006A1340"/>
    <w:rsid w:val="006A136F"/>
    <w:rsid w:val="006D6F4A"/>
    <w:rsid w:val="006D7EFA"/>
    <w:rsid w:val="00705077"/>
    <w:rsid w:val="00766883"/>
    <w:rsid w:val="007912D5"/>
    <w:rsid w:val="007C1AC5"/>
    <w:rsid w:val="008342DC"/>
    <w:rsid w:val="00891D3F"/>
    <w:rsid w:val="008C0D7B"/>
    <w:rsid w:val="008E60E2"/>
    <w:rsid w:val="008F76AB"/>
    <w:rsid w:val="00902645"/>
    <w:rsid w:val="00932EEA"/>
    <w:rsid w:val="0094291F"/>
    <w:rsid w:val="00944CDF"/>
    <w:rsid w:val="0096636F"/>
    <w:rsid w:val="009F230C"/>
    <w:rsid w:val="00A47BDA"/>
    <w:rsid w:val="00AC2BD9"/>
    <w:rsid w:val="00AC7D2C"/>
    <w:rsid w:val="00AE04D1"/>
    <w:rsid w:val="00B0155B"/>
    <w:rsid w:val="00B309CF"/>
    <w:rsid w:val="00B959B3"/>
    <w:rsid w:val="00BB08D4"/>
    <w:rsid w:val="00BB5F4A"/>
    <w:rsid w:val="00BC5266"/>
    <w:rsid w:val="00BD3169"/>
    <w:rsid w:val="00C20A53"/>
    <w:rsid w:val="00C579FA"/>
    <w:rsid w:val="00CB2DC4"/>
    <w:rsid w:val="00CE0444"/>
    <w:rsid w:val="00D134C0"/>
    <w:rsid w:val="00D31F19"/>
    <w:rsid w:val="00D33D76"/>
    <w:rsid w:val="00D46BC0"/>
    <w:rsid w:val="00D9046B"/>
    <w:rsid w:val="00D925E1"/>
    <w:rsid w:val="00DA6D21"/>
    <w:rsid w:val="00DB67C8"/>
    <w:rsid w:val="00DC793C"/>
    <w:rsid w:val="00E15768"/>
    <w:rsid w:val="00E3591E"/>
    <w:rsid w:val="00E45D11"/>
    <w:rsid w:val="00E62804"/>
    <w:rsid w:val="00E9357C"/>
    <w:rsid w:val="00EA172D"/>
    <w:rsid w:val="00ED7A0E"/>
    <w:rsid w:val="00EE1A8C"/>
    <w:rsid w:val="00F706F6"/>
    <w:rsid w:val="00F77C0D"/>
    <w:rsid w:val="00FA7B08"/>
    <w:rsid w:val="00FB63C4"/>
    <w:rsid w:val="00FC019F"/>
    <w:rsid w:val="00FC71AD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D8C0"/>
  <w15:docId w15:val="{B78D97D7-D334-4543-8880-2941710A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02"/>
  </w:style>
  <w:style w:type="paragraph" w:styleId="Footer">
    <w:name w:val="footer"/>
    <w:basedOn w:val="Normal"/>
    <w:link w:val="Foot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02"/>
  </w:style>
  <w:style w:type="paragraph" w:styleId="BalloonText">
    <w:name w:val="Balloon Text"/>
    <w:basedOn w:val="Normal"/>
    <w:link w:val="BalloonTextChar"/>
    <w:uiPriority w:val="99"/>
    <w:semiHidden/>
    <w:unhideWhenUsed/>
    <w:rsid w:val="004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D02"/>
    <w:rPr>
      <w:color w:val="808080"/>
    </w:rPr>
  </w:style>
  <w:style w:type="table" w:styleId="TableGrid">
    <w:name w:val="Table Grid"/>
    <w:basedOn w:val="TableNormal"/>
    <w:uiPriority w:val="59"/>
    <w:rsid w:val="0045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AC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C1A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645"/>
  </w:style>
  <w:style w:type="character" w:customStyle="1" w:styleId="field">
    <w:name w:val="field"/>
    <w:basedOn w:val="DefaultParagraphFont"/>
    <w:rsid w:val="00522507"/>
  </w:style>
  <w:style w:type="character" w:customStyle="1" w:styleId="changecolor">
    <w:name w:val="changecolor"/>
    <w:basedOn w:val="DefaultParagraphFont"/>
    <w:rsid w:val="00150DE9"/>
  </w:style>
  <w:style w:type="character" w:styleId="PageNumber">
    <w:name w:val="page number"/>
    <w:basedOn w:val="DefaultParagraphFont"/>
    <w:uiPriority w:val="99"/>
    <w:semiHidden/>
    <w:unhideWhenUsed/>
    <w:rsid w:val="00FC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ath.maleela\Desktop\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0DBA-1AEC-4D96-BF33-C1156E2B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C:\Users\aminath.maleela\Desktop\BLANK TEMPLATE.dotx</Template>
  <TotalTime>109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Aminath Maleela</dc:creator>
  <cp:lastModifiedBy>Nasrullah Saeed</cp:lastModifiedBy>
  <cp:revision>31</cp:revision>
  <cp:lastPrinted>2017-04-24T03:49:00Z</cp:lastPrinted>
  <dcterms:created xsi:type="dcterms:W3CDTF">2017-03-12T08:27:00Z</dcterms:created>
  <dcterms:modified xsi:type="dcterms:W3CDTF">2021-01-18T03:53:00Z</dcterms:modified>
</cp:coreProperties>
</file>